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B2" w:rsidRDefault="007D7FB2" w:rsidP="007D7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A4DB0" w:rsidRPr="001A4DB0" w:rsidRDefault="001A4DB0" w:rsidP="001A4DB0">
      <w:pPr>
        <w:pStyle w:val="Nagwek1"/>
      </w:pPr>
      <w:proofErr w:type="spellStart"/>
      <w:r w:rsidRPr="001A4DB0">
        <w:t>Cyberbezpieczeństwo</w:t>
      </w:r>
      <w:proofErr w:type="spellEnd"/>
      <w:r w:rsidRPr="001A4DB0">
        <w:t xml:space="preserve"> – bezpieczny senior w sieci</w:t>
      </w:r>
    </w:p>
    <w:p w:rsidR="001A4DB0" w:rsidRDefault="001A4DB0" w:rsidP="001A4DB0">
      <w:bookmarkStart w:id="0" w:name="_GoBack"/>
      <w:bookmarkEnd w:id="0"/>
    </w:p>
    <w:p w:rsidR="001A4DB0" w:rsidRDefault="001A4DB0" w:rsidP="001A4DB0">
      <w:r>
        <w:t>Niezależnie od tego, ile masz lat i jak pewnie poruszasz się  w cyfrowym świecie, kilka poniższych zasad pomoże Ci zachować bezpieczeństwo Twoich danych i Twoich pieniędzy.</w:t>
      </w:r>
    </w:p>
    <w:p w:rsidR="001A4DB0" w:rsidRDefault="001A4DB0" w:rsidP="001A4DB0">
      <w:r>
        <w:t>1. Zawsze stosuj zasadę ograniczonego zaufania. Sąsiad, listonosz czy policjant nigdy nie powinien Cię pytać o Twoje dane do logowania, np. do banku albo na Twoją pocztę mailową. Jeżeli ktoś Cię będzie o te dane pytał, nigdy mu ich nie podawaj.</w:t>
      </w:r>
    </w:p>
    <w:p w:rsidR="001A4DB0" w:rsidRDefault="001A4DB0" w:rsidP="001A4DB0">
      <w:r>
        <w:t>2. Wybieraj silne hasła i stosuj różne hasła do różnych serwisów. Nigdy i nikomu nie podawaj swoich haseł. Jeśli masz problem z zapamiętaniem hasła, zapisz je na kartce albo w zeszycie i schowaj w</w:t>
      </w:r>
      <w:r>
        <w:t> </w:t>
      </w:r>
      <w:r>
        <w:t xml:space="preserve">tylko sobie znanym miejscu. </w:t>
      </w:r>
    </w:p>
    <w:p w:rsidR="001A4DB0" w:rsidRDefault="001A4DB0" w:rsidP="001A4DB0">
      <w:r>
        <w:t xml:space="preserve">3. Uważaj na linki w wiadomościach, które otrzymujesz na swoją skrzynkę mailową. Jeśli nie masz pewności, skąd pochodzi link, nie klikaj w niego, bo możesz zainstalować sobie szkodliwe oprogramowanie. Nie odpowiadaj na maile lub telefony z prośbą o aktualizację danych do logowania, np. do banku albo do innych kont. Taki mail lub telefon traktuj tylko jako informację. Jeśli musisz zmienić swoje dane, zaloguj się na znany sobie adres i tam je zaktualizuj. </w:t>
      </w:r>
    </w:p>
    <w:p w:rsidR="001A4DB0" w:rsidRDefault="001A4DB0" w:rsidP="001A4DB0">
      <w:r>
        <w:t xml:space="preserve">4. Chroń swoje dane. Sprawdzaj, komu podajesz numer telefonu, adres, numer i serię dowodu, PESEL (np. gdy przez </w:t>
      </w:r>
      <w:proofErr w:type="spellStart"/>
      <w:r>
        <w:t>internet</w:t>
      </w:r>
      <w:proofErr w:type="spellEnd"/>
      <w:r>
        <w:t xml:space="preserve"> robisz zakupy albo załatwiasz sprawę urzędową). Jeśli masz stare rachunki, faktury, wyciągi z konta lub inne dokumenty, na których są Twoje dane, najlepiej zniszcz je w niszczarce do papieru albo podrzyj na drobne kawałeczki.</w:t>
      </w:r>
    </w:p>
    <w:p w:rsidR="001A4DB0" w:rsidRDefault="001A4DB0" w:rsidP="001A4DB0">
      <w:r>
        <w:t>5. Chroń PIN do swojej karty płatniczej. Karta to fajna sprawa, usprawnia płacenie w sklepach i pozwala ograniczyć kontakt z banknotami i monetami, które przechodzą przez wiele rąk. Jednak bez PIN-u jest tylko bezużytecznym kawałkiem plastiku. Dlatego nigdy nie zapisuj PIN-u bezpośrednio na karcie ani nie wkładaj karteczki z zapisanym PIN-em w to samo miejsce, gdzie przechowujesz kartę. Zawsze możesz utworzyć własny PIN. Cyfry i ich układ, który sam wymyślisz, będzie Ci łatwiej zapamiętać.</w:t>
      </w:r>
    </w:p>
    <w:p w:rsidR="001A4DB0" w:rsidRDefault="001A4DB0" w:rsidP="001A4DB0">
      <w:pPr>
        <w:spacing w:after="0"/>
        <w:ind w:left="708"/>
      </w:pPr>
      <w:r>
        <w:t>Ważne!</w:t>
      </w:r>
    </w:p>
    <w:p w:rsidR="001A4DB0" w:rsidRDefault="001A4DB0" w:rsidP="001A4DB0">
      <w:pPr>
        <w:ind w:left="708"/>
      </w:pPr>
      <w:r>
        <w:t>Gdy podajesz gdzieś swoje dane, nie spiesz się. Wszystko dokładnie sprawdź.</w:t>
      </w:r>
    </w:p>
    <w:p w:rsidR="001A4DB0" w:rsidRDefault="001A4DB0" w:rsidP="001A4DB0">
      <w:pPr>
        <w:spacing w:after="0"/>
      </w:pPr>
      <w:r>
        <w:t>Jeśli nie jesteś pewny, czy możesz bezpiecznie podać komuś swoje dane albo kliknąć w jakiś link, możesz się poradzić i poprosić o pomoc:</w:t>
      </w:r>
    </w:p>
    <w:p w:rsidR="001A4DB0" w:rsidRDefault="001A4DB0" w:rsidP="001A4DB0">
      <w:pPr>
        <w:pStyle w:val="Akapitzlist"/>
        <w:numPr>
          <w:ilvl w:val="0"/>
          <w:numId w:val="28"/>
        </w:numPr>
      </w:pPr>
      <w:r>
        <w:t>zaufanego członka rodziny lub inną bliską osobę,</w:t>
      </w:r>
    </w:p>
    <w:p w:rsidR="001A4DB0" w:rsidRDefault="001A4DB0" w:rsidP="001A4DB0">
      <w:pPr>
        <w:pStyle w:val="Akapitzlist"/>
        <w:numPr>
          <w:ilvl w:val="0"/>
          <w:numId w:val="28"/>
        </w:numPr>
      </w:pPr>
      <w:r>
        <w:t>swojego opiekuna w banku lub innej instytucji,</w:t>
      </w:r>
    </w:p>
    <w:p w:rsidR="001A4DB0" w:rsidRDefault="001A4DB0" w:rsidP="001A4DB0">
      <w:pPr>
        <w:pStyle w:val="Akapitzlist"/>
        <w:numPr>
          <w:ilvl w:val="0"/>
          <w:numId w:val="28"/>
        </w:numPr>
      </w:pPr>
      <w:r>
        <w:t>konsultanta na naszej infolinii.</w:t>
      </w:r>
    </w:p>
    <w:p w:rsidR="001A4DB0" w:rsidRDefault="001A4DB0" w:rsidP="001A4DB0"/>
    <w:p w:rsidR="001A4DB0" w:rsidRDefault="001A4DB0" w:rsidP="001A4DB0"/>
    <w:p w:rsidR="001A4DB0" w:rsidRPr="007D7FB2" w:rsidRDefault="001A4DB0" w:rsidP="007D7FB2">
      <w:pPr>
        <w:rPr>
          <w:rStyle w:val="Uwydatnienie"/>
          <w:i w:val="0"/>
          <w:iCs w:val="0"/>
        </w:rPr>
      </w:pPr>
    </w:p>
    <w:sectPr w:rsidR="001A4DB0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C2" w:rsidRDefault="003351C2" w:rsidP="007137FF">
      <w:r>
        <w:separator/>
      </w:r>
    </w:p>
  </w:endnote>
  <w:endnote w:type="continuationSeparator" w:id="0">
    <w:p w:rsidR="003351C2" w:rsidRDefault="003351C2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3351C2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1A4DB0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1A4DB0" w:rsidRPr="001A4DB0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C2" w:rsidRDefault="003351C2" w:rsidP="007137FF">
      <w:r>
        <w:separator/>
      </w:r>
    </w:p>
  </w:footnote>
  <w:footnote w:type="continuationSeparator" w:id="0">
    <w:p w:rsidR="003351C2" w:rsidRDefault="003351C2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0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995516"/>
    <w:multiLevelType w:val="multilevel"/>
    <w:tmpl w:val="6E10F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8"/>
  </w:num>
  <w:num w:numId="23">
    <w:abstractNumId w:val="15"/>
  </w:num>
  <w:num w:numId="24">
    <w:abstractNumId w:val="16"/>
  </w:num>
  <w:num w:numId="25">
    <w:abstractNumId w:val="6"/>
  </w:num>
  <w:num w:numId="26">
    <w:abstractNumId w:val="6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4DB0"/>
    <w:rsid w:val="001A7C5C"/>
    <w:rsid w:val="001B0871"/>
    <w:rsid w:val="001D73A9"/>
    <w:rsid w:val="001F2A4A"/>
    <w:rsid w:val="002065D9"/>
    <w:rsid w:val="00207DEC"/>
    <w:rsid w:val="002209F4"/>
    <w:rsid w:val="002269FF"/>
    <w:rsid w:val="00256D1D"/>
    <w:rsid w:val="00263072"/>
    <w:rsid w:val="00292296"/>
    <w:rsid w:val="002B13EF"/>
    <w:rsid w:val="002E27E2"/>
    <w:rsid w:val="002E337F"/>
    <w:rsid w:val="0030172F"/>
    <w:rsid w:val="00311856"/>
    <w:rsid w:val="003351C2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5032A7"/>
    <w:rsid w:val="00511E50"/>
    <w:rsid w:val="005664E7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6AAC"/>
    <w:rsid w:val="00997E9D"/>
    <w:rsid w:val="009A3044"/>
    <w:rsid w:val="00A20359"/>
    <w:rsid w:val="00A22C44"/>
    <w:rsid w:val="00A372E2"/>
    <w:rsid w:val="00A856F8"/>
    <w:rsid w:val="00A90872"/>
    <w:rsid w:val="00AC6B65"/>
    <w:rsid w:val="00AF6C2D"/>
    <w:rsid w:val="00B05D22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746D"/>
    <w:rsid w:val="00D924AD"/>
    <w:rsid w:val="00DA4E22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404E2"/>
    <w:rsid w:val="00F606FF"/>
    <w:rsid w:val="00F650F6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C472-1B64-4D22-A97E-7E7C6641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2021-01-26T13:24:00Z</dcterms:created>
  <dcterms:modified xsi:type="dcterms:W3CDTF">2021-01-26T13:24:00Z</dcterms:modified>
</cp:coreProperties>
</file>